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7355" w14:textId="77777777" w:rsidR="00F54B01" w:rsidRPr="00D41D13" w:rsidRDefault="00D41D13" w:rsidP="00D41D13">
      <w:pPr>
        <w:spacing w:after="0" w:line="360" w:lineRule="auto"/>
        <w:jc w:val="center"/>
        <w:rPr>
          <w:b/>
          <w:sz w:val="28"/>
          <w:szCs w:val="28"/>
        </w:rPr>
      </w:pPr>
      <w:r w:rsidRPr="00D41D13">
        <w:rPr>
          <w:b/>
          <w:sz w:val="28"/>
          <w:szCs w:val="28"/>
        </w:rPr>
        <w:t>Jelentkezési lap érettségi utáni technikusi képzésre</w:t>
      </w:r>
    </w:p>
    <w:p w14:paraId="79E85253" w14:textId="77777777" w:rsidR="00D41D13" w:rsidRDefault="00D41D13" w:rsidP="00D41D13">
      <w:pPr>
        <w:spacing w:after="0" w:line="360" w:lineRule="auto"/>
        <w:jc w:val="left"/>
      </w:pPr>
    </w:p>
    <w:p w14:paraId="60AB412C" w14:textId="77777777" w:rsidR="00D41D13" w:rsidRDefault="00D41D13" w:rsidP="00D41D13">
      <w:pPr>
        <w:tabs>
          <w:tab w:val="left" w:leader="dot" w:pos="4536"/>
        </w:tabs>
        <w:spacing w:after="0" w:line="360" w:lineRule="auto"/>
        <w:jc w:val="left"/>
        <w:sectPr w:rsidR="00D41D13" w:rsidSect="007360A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134" w:bottom="1418" w:left="1134" w:header="567" w:footer="567" w:gutter="0"/>
          <w:cols w:space="708"/>
          <w:titlePg/>
          <w:docGrid w:linePitch="360"/>
        </w:sectPr>
      </w:pPr>
    </w:p>
    <w:p w14:paraId="24F01B1D" w14:textId="77777777" w:rsidR="00D41D13" w:rsidRDefault="00D41D13" w:rsidP="00D41D13">
      <w:pPr>
        <w:tabs>
          <w:tab w:val="left" w:leader="dot" w:pos="4536"/>
        </w:tabs>
        <w:spacing w:after="0" w:line="269" w:lineRule="auto"/>
        <w:jc w:val="left"/>
      </w:pPr>
      <w:r>
        <w:t xml:space="preserve">Jelentkező neve: </w:t>
      </w:r>
      <w:r>
        <w:tab/>
      </w:r>
    </w:p>
    <w:p w14:paraId="2A4CF11E" w14:textId="77777777" w:rsidR="00D41D13" w:rsidRDefault="00D41D13" w:rsidP="00D41D13">
      <w:pPr>
        <w:tabs>
          <w:tab w:val="left" w:leader="dot" w:pos="4536"/>
        </w:tabs>
        <w:spacing w:after="0" w:line="269" w:lineRule="auto"/>
        <w:jc w:val="left"/>
      </w:pPr>
      <w:r>
        <w:t xml:space="preserve">Oktatási azonosítószám: </w:t>
      </w:r>
      <w:r>
        <w:tab/>
      </w:r>
    </w:p>
    <w:p w14:paraId="64CACD9C" w14:textId="77777777" w:rsidR="00D41D13" w:rsidRDefault="00D41D13" w:rsidP="00D41D13">
      <w:pPr>
        <w:tabs>
          <w:tab w:val="left" w:leader="dot" w:pos="4536"/>
        </w:tabs>
        <w:spacing w:after="0" w:line="269" w:lineRule="auto"/>
        <w:jc w:val="left"/>
      </w:pPr>
      <w:r>
        <w:t xml:space="preserve">Születési név: </w:t>
      </w:r>
      <w:r>
        <w:tab/>
      </w:r>
    </w:p>
    <w:p w14:paraId="533EBEF9" w14:textId="77777777" w:rsidR="00D41D13" w:rsidRDefault="00D41D13" w:rsidP="00D41D13">
      <w:pPr>
        <w:tabs>
          <w:tab w:val="left" w:leader="dot" w:pos="4536"/>
        </w:tabs>
        <w:spacing w:after="0" w:line="269" w:lineRule="auto"/>
        <w:jc w:val="left"/>
      </w:pPr>
      <w:r>
        <w:t xml:space="preserve">Születési hely, idő: </w:t>
      </w:r>
      <w:r>
        <w:tab/>
      </w:r>
    </w:p>
    <w:p w14:paraId="2931467A" w14:textId="77777777" w:rsidR="00D41D13" w:rsidRDefault="00D41D13" w:rsidP="00D41D13">
      <w:pPr>
        <w:tabs>
          <w:tab w:val="left" w:leader="dot" w:pos="4536"/>
        </w:tabs>
        <w:spacing w:after="0" w:line="269" w:lineRule="auto"/>
        <w:jc w:val="left"/>
      </w:pPr>
      <w:r>
        <w:t xml:space="preserve">Anyja neve: </w:t>
      </w:r>
      <w:r>
        <w:tab/>
      </w:r>
    </w:p>
    <w:p w14:paraId="62697F00" w14:textId="77777777" w:rsidR="00D41D13" w:rsidRDefault="00D41D13" w:rsidP="00D41D13">
      <w:pPr>
        <w:tabs>
          <w:tab w:val="left" w:leader="dot" w:pos="4536"/>
        </w:tabs>
        <w:spacing w:after="0" w:line="269" w:lineRule="auto"/>
        <w:jc w:val="left"/>
      </w:pPr>
      <w:r>
        <w:t xml:space="preserve">Lakcíme: </w:t>
      </w:r>
      <w:r>
        <w:tab/>
      </w:r>
    </w:p>
    <w:p w14:paraId="043A0430" w14:textId="77777777" w:rsidR="00D41D13" w:rsidRDefault="00D41D13" w:rsidP="00D41D13">
      <w:pPr>
        <w:tabs>
          <w:tab w:val="left" w:leader="dot" w:pos="4536"/>
        </w:tabs>
        <w:spacing w:after="0" w:line="269" w:lineRule="auto"/>
        <w:jc w:val="left"/>
      </w:pPr>
      <w:r>
        <w:t xml:space="preserve">TAJ szám: </w:t>
      </w:r>
      <w:r w:rsidR="003B3CF9">
        <w:t>…………………………………………………………</w:t>
      </w:r>
    </w:p>
    <w:p w14:paraId="40BF491B" w14:textId="77777777" w:rsidR="00D41D13" w:rsidRDefault="00D41D13" w:rsidP="00D41D13">
      <w:pPr>
        <w:tabs>
          <w:tab w:val="left" w:leader="dot" w:pos="4536"/>
        </w:tabs>
        <w:spacing w:after="0" w:line="269" w:lineRule="auto"/>
        <w:jc w:val="left"/>
      </w:pPr>
      <w:r>
        <w:t xml:space="preserve">Adószám: </w:t>
      </w:r>
      <w:r>
        <w:tab/>
      </w:r>
    </w:p>
    <w:p w14:paraId="056455F9" w14:textId="77777777" w:rsidR="00D41D13" w:rsidRDefault="00D41D13" w:rsidP="00D41D13">
      <w:pPr>
        <w:tabs>
          <w:tab w:val="left" w:leader="dot" w:pos="4536"/>
        </w:tabs>
        <w:spacing w:after="0" w:line="269" w:lineRule="auto"/>
        <w:jc w:val="left"/>
      </w:pPr>
      <w:r>
        <w:t xml:space="preserve">Bankszámlaszám: </w:t>
      </w:r>
      <w:r>
        <w:tab/>
      </w:r>
    </w:p>
    <w:p w14:paraId="7542D7AB" w14:textId="77777777" w:rsidR="00D41D13" w:rsidRDefault="00D41D13" w:rsidP="00D41D13">
      <w:pPr>
        <w:tabs>
          <w:tab w:val="left" w:leader="dot" w:pos="4536"/>
        </w:tabs>
        <w:spacing w:after="0" w:line="269" w:lineRule="auto"/>
        <w:jc w:val="left"/>
      </w:pPr>
      <w:r>
        <w:t xml:space="preserve">Telefonszám: </w:t>
      </w:r>
      <w:r>
        <w:tab/>
      </w:r>
    </w:p>
    <w:p w14:paraId="2058AD64" w14:textId="77777777" w:rsidR="00D41D13" w:rsidRDefault="00D41D13" w:rsidP="00D41D13">
      <w:pPr>
        <w:tabs>
          <w:tab w:val="left" w:leader="dot" w:pos="4536"/>
        </w:tabs>
        <w:spacing w:after="0" w:line="269" w:lineRule="auto"/>
        <w:jc w:val="left"/>
      </w:pPr>
      <w:r>
        <w:t xml:space="preserve">E-mail cím: </w:t>
      </w:r>
      <w:r>
        <w:tab/>
      </w:r>
    </w:p>
    <w:p w14:paraId="050088F5" w14:textId="77777777" w:rsidR="00D41D13" w:rsidRDefault="00D41D13" w:rsidP="00D41D13">
      <w:pPr>
        <w:tabs>
          <w:tab w:val="left" w:leader="dot" w:pos="4536"/>
        </w:tabs>
        <w:spacing w:after="0" w:line="269" w:lineRule="auto"/>
        <w:jc w:val="left"/>
      </w:pPr>
      <w:r>
        <w:t xml:space="preserve">Érettségi vizsga helye: </w:t>
      </w:r>
      <w:r>
        <w:tab/>
      </w:r>
    </w:p>
    <w:p w14:paraId="0092D841" w14:textId="77777777" w:rsidR="00D41D13" w:rsidRDefault="00D41D13" w:rsidP="00D41D13">
      <w:pPr>
        <w:tabs>
          <w:tab w:val="left" w:leader="dot" w:pos="4536"/>
        </w:tabs>
        <w:spacing w:after="0" w:line="269" w:lineRule="auto"/>
        <w:jc w:val="left"/>
      </w:pPr>
      <w:r>
        <w:t xml:space="preserve">Érettségi vizsga éve: </w:t>
      </w:r>
      <w:r>
        <w:tab/>
      </w:r>
    </w:p>
    <w:p w14:paraId="1C7EE066" w14:textId="77777777" w:rsidR="00D41D13" w:rsidRDefault="00D41D13" w:rsidP="00D41D13">
      <w:pPr>
        <w:tabs>
          <w:tab w:val="left" w:leader="dot" w:pos="4536"/>
        </w:tabs>
        <w:spacing w:after="0" w:line="360" w:lineRule="auto"/>
        <w:jc w:val="left"/>
        <w:sectPr w:rsidR="00D41D13" w:rsidSect="00D41D13">
          <w:type w:val="continuous"/>
          <w:pgSz w:w="11906" w:h="16838" w:code="9"/>
          <w:pgMar w:top="1418" w:right="1134" w:bottom="1418" w:left="1134" w:header="567" w:footer="567" w:gutter="0"/>
          <w:cols w:num="2" w:space="708"/>
          <w:titlePg/>
          <w:docGrid w:linePitch="360"/>
        </w:sectPr>
      </w:pPr>
    </w:p>
    <w:p w14:paraId="4A737808" w14:textId="77777777" w:rsidR="00D41D13" w:rsidRDefault="00D41D13" w:rsidP="00D41D13">
      <w:pPr>
        <w:tabs>
          <w:tab w:val="left" w:leader="dot" w:pos="4536"/>
        </w:tabs>
        <w:spacing w:after="0" w:line="360" w:lineRule="auto"/>
        <w:jc w:val="left"/>
      </w:pPr>
    </w:p>
    <w:p w14:paraId="4AD09B1E" w14:textId="77777777" w:rsidR="009E69E4" w:rsidRPr="00261ABD" w:rsidRDefault="009E69E4" w:rsidP="00D41D13">
      <w:pPr>
        <w:tabs>
          <w:tab w:val="left" w:leader="dot" w:pos="4536"/>
        </w:tabs>
        <w:spacing w:after="0" w:line="360" w:lineRule="auto"/>
        <w:jc w:val="left"/>
        <w:rPr>
          <w:sz w:val="24"/>
          <w:szCs w:val="24"/>
        </w:rPr>
      </w:pPr>
      <w:r w:rsidRPr="00261ABD">
        <w:rPr>
          <w:sz w:val="24"/>
          <w:szCs w:val="24"/>
        </w:rPr>
        <w:t>Alulírott jelentkezem az iskola által meghird</w:t>
      </w:r>
      <w:r w:rsidR="003B3CF9">
        <w:rPr>
          <w:sz w:val="24"/>
          <w:szCs w:val="24"/>
        </w:rPr>
        <w:t>etett technikumi képzésre a 2023/2024-es</w:t>
      </w:r>
      <w:r w:rsidRPr="00261ABD">
        <w:rPr>
          <w:sz w:val="24"/>
          <w:szCs w:val="24"/>
        </w:rPr>
        <w:t xml:space="preserve"> tanévre.</w:t>
      </w:r>
    </w:p>
    <w:p w14:paraId="3FDBA5B7" w14:textId="77777777" w:rsidR="009E69E4" w:rsidRDefault="009E69E4" w:rsidP="003B3CF9">
      <w:pPr>
        <w:tabs>
          <w:tab w:val="left" w:pos="2835"/>
          <w:tab w:val="left" w:pos="6237"/>
        </w:tabs>
        <w:spacing w:after="0" w:line="360" w:lineRule="auto"/>
        <w:jc w:val="left"/>
      </w:pPr>
      <w:r>
        <w:tab/>
        <w:t>Szakma megnevezése</w:t>
      </w:r>
      <w:r>
        <w:tab/>
        <w:t>Szakma száma</w:t>
      </w:r>
    </w:p>
    <w:p w14:paraId="687132D2" w14:textId="77777777" w:rsidR="009E69E4" w:rsidRPr="00521E08" w:rsidRDefault="009E69E4" w:rsidP="003B3CF9">
      <w:pPr>
        <w:tabs>
          <w:tab w:val="left" w:pos="1701"/>
          <w:tab w:val="left" w:leader="dot" w:pos="5103"/>
          <w:tab w:val="left" w:pos="5670"/>
          <w:tab w:val="left" w:leader="dot" w:pos="8505"/>
        </w:tabs>
        <w:spacing w:after="0" w:line="360" w:lineRule="auto"/>
        <w:jc w:val="left"/>
        <w:rPr>
          <w:b/>
        </w:rPr>
      </w:pPr>
      <w:r>
        <w:tab/>
      </w:r>
      <w:r w:rsidR="00521E08">
        <w:t xml:space="preserve">               </w:t>
      </w:r>
      <w:r w:rsidR="00521E08">
        <w:rPr>
          <w:b/>
        </w:rPr>
        <w:t>Pénzügyi-számviteli</w:t>
      </w:r>
      <w:r w:rsidR="003B3CF9" w:rsidRPr="003B3CF9">
        <w:rPr>
          <w:b/>
        </w:rPr>
        <w:t xml:space="preserve"> ügyintéző                      </w:t>
      </w:r>
      <w:r w:rsidR="00521E08" w:rsidRPr="00521E08">
        <w:rPr>
          <w:b/>
        </w:rPr>
        <w:t>5 0411 09 01</w:t>
      </w:r>
    </w:p>
    <w:p w14:paraId="59B79E38" w14:textId="77777777" w:rsidR="009E69E4" w:rsidRDefault="003B3CF9" w:rsidP="003B3CF9">
      <w:pPr>
        <w:tabs>
          <w:tab w:val="left" w:pos="1701"/>
          <w:tab w:val="left" w:leader="dot" w:pos="5103"/>
          <w:tab w:val="left" w:pos="5670"/>
          <w:tab w:val="left" w:leader="dot" w:pos="8505"/>
        </w:tabs>
        <w:spacing w:after="0" w:line="360" w:lineRule="auto"/>
        <w:jc w:val="left"/>
      </w:pPr>
      <w:r>
        <w:tab/>
      </w:r>
    </w:p>
    <w:p w14:paraId="743DB4D0" w14:textId="4BB731D2" w:rsidR="009E69E4" w:rsidRDefault="009E69E4" w:rsidP="00261ABD">
      <w:pPr>
        <w:tabs>
          <w:tab w:val="left" w:pos="4253"/>
          <w:tab w:val="left" w:pos="5954"/>
        </w:tabs>
        <w:spacing w:after="0" w:line="360" w:lineRule="auto"/>
        <w:jc w:val="left"/>
      </w:pPr>
      <w:r>
        <w:t xml:space="preserve">Képzés típusa: (a megfelelő aláhízandó) </w:t>
      </w:r>
      <w:r>
        <w:tab/>
      </w:r>
      <w:r w:rsidR="00261ABD">
        <w:tab/>
        <w:t>FO (felnőttképzés)</w:t>
      </w:r>
    </w:p>
    <w:p w14:paraId="7E4E9408" w14:textId="77777777" w:rsidR="00436073" w:rsidRDefault="00436073" w:rsidP="00261ABD">
      <w:pPr>
        <w:tabs>
          <w:tab w:val="left" w:pos="5103"/>
          <w:tab w:val="left" w:pos="6804"/>
        </w:tabs>
        <w:spacing w:after="0" w:line="360" w:lineRule="auto"/>
        <w:jc w:val="left"/>
      </w:pPr>
    </w:p>
    <w:p w14:paraId="2791FC81" w14:textId="77777777" w:rsidR="00261ABD" w:rsidRDefault="00261ABD" w:rsidP="00261ABD">
      <w:pPr>
        <w:tabs>
          <w:tab w:val="left" w:pos="5103"/>
          <w:tab w:val="left" w:pos="6804"/>
        </w:tabs>
        <w:spacing w:after="0" w:line="360" w:lineRule="auto"/>
        <w:jc w:val="left"/>
        <w:rPr>
          <w:b/>
        </w:rPr>
      </w:pPr>
      <w:r w:rsidRPr="00261ABD">
        <w:rPr>
          <w:b/>
        </w:rPr>
        <w:t>Büntetőjogi felelősségem tudatában kijelentem, hogy a fenti adatok a valóságnak megfelelnek.</w:t>
      </w:r>
    </w:p>
    <w:p w14:paraId="2690B59C" w14:textId="77777777" w:rsidR="00261ABD" w:rsidRDefault="00261ABD" w:rsidP="00261ABD">
      <w:pPr>
        <w:tabs>
          <w:tab w:val="left" w:leader="dot" w:pos="3402"/>
        </w:tabs>
        <w:spacing w:after="0" w:line="360" w:lineRule="auto"/>
        <w:jc w:val="left"/>
      </w:pPr>
      <w:r w:rsidRPr="00261ABD">
        <w:t xml:space="preserve">Kelt: </w:t>
      </w:r>
      <w:r>
        <w:tab/>
      </w:r>
    </w:p>
    <w:p w14:paraId="1893E5DC" w14:textId="77777777" w:rsidR="00261ABD" w:rsidRDefault="00261ABD" w:rsidP="00261ABD">
      <w:pPr>
        <w:tabs>
          <w:tab w:val="left" w:leader="dot" w:pos="3402"/>
        </w:tabs>
        <w:spacing w:after="0" w:line="360" w:lineRule="auto"/>
        <w:jc w:val="left"/>
      </w:pPr>
    </w:p>
    <w:p w14:paraId="7CE5E7A2" w14:textId="77777777" w:rsidR="00261ABD" w:rsidRDefault="00261ABD" w:rsidP="00261ABD">
      <w:pPr>
        <w:tabs>
          <w:tab w:val="left" w:pos="5670"/>
          <w:tab w:val="left" w:leader="dot" w:pos="9072"/>
        </w:tabs>
        <w:spacing w:after="0" w:line="360" w:lineRule="auto"/>
        <w:jc w:val="left"/>
      </w:pPr>
      <w:r>
        <w:tab/>
      </w:r>
      <w:r>
        <w:tab/>
      </w:r>
    </w:p>
    <w:p w14:paraId="1AF43355" w14:textId="77777777" w:rsidR="00261ABD" w:rsidRDefault="00261ABD" w:rsidP="00261ABD">
      <w:pPr>
        <w:tabs>
          <w:tab w:val="center" w:pos="7371"/>
        </w:tabs>
        <w:spacing w:after="0" w:line="360" w:lineRule="auto"/>
        <w:jc w:val="left"/>
      </w:pPr>
      <w:r>
        <w:tab/>
        <w:t>jelentkező aláírása</w:t>
      </w:r>
    </w:p>
    <w:p w14:paraId="2561F290" w14:textId="77777777" w:rsidR="00261ABD" w:rsidRPr="00095E6B" w:rsidRDefault="00261ABD" w:rsidP="00261ABD">
      <w:pPr>
        <w:tabs>
          <w:tab w:val="center" w:pos="7371"/>
        </w:tabs>
        <w:spacing w:after="0" w:line="360" w:lineRule="auto"/>
        <w:jc w:val="left"/>
        <w:rPr>
          <w:b/>
        </w:rPr>
      </w:pPr>
      <w:r w:rsidRPr="00095E6B">
        <w:rPr>
          <w:b/>
        </w:rPr>
        <w:t>Tájékoztatás</w:t>
      </w:r>
    </w:p>
    <w:p w14:paraId="39A33802" w14:textId="77777777" w:rsidR="00261ABD" w:rsidRDefault="00261ABD" w:rsidP="00095E6B">
      <w:pPr>
        <w:tabs>
          <w:tab w:val="center" w:pos="7371"/>
        </w:tabs>
        <w:spacing w:after="0" w:line="360" w:lineRule="auto"/>
        <w:jc w:val="left"/>
      </w:pPr>
      <w:r>
        <w:t>A képzések a fenntartó jóváhagyásával, megfele</w:t>
      </w:r>
      <w:r w:rsidR="007A172A">
        <w:t>l</w:t>
      </w:r>
      <w:r>
        <w:t>ő számú jelentkező esetén indulnak.</w:t>
      </w:r>
    </w:p>
    <w:p w14:paraId="45A87952" w14:textId="77777777" w:rsidR="007A172A" w:rsidRPr="00095E6B" w:rsidRDefault="007A172A" w:rsidP="00095E6B">
      <w:pPr>
        <w:tabs>
          <w:tab w:val="center" w:pos="7371"/>
        </w:tabs>
        <w:spacing w:after="0" w:line="360" w:lineRule="auto"/>
        <w:jc w:val="left"/>
        <w:rPr>
          <w:u w:val="single"/>
        </w:rPr>
      </w:pPr>
      <w:r w:rsidRPr="00095E6B">
        <w:rPr>
          <w:u w:val="single"/>
        </w:rPr>
        <w:t>A jelentkezési laphoz kérjük mellékelni az alábbiakat:</w:t>
      </w:r>
    </w:p>
    <w:p w14:paraId="6B431B66" w14:textId="77777777" w:rsidR="007A172A" w:rsidRDefault="007A172A" w:rsidP="00095E6B">
      <w:pPr>
        <w:pStyle w:val="Listaszerbekezds"/>
        <w:numPr>
          <w:ilvl w:val="0"/>
          <w:numId w:val="11"/>
        </w:numPr>
        <w:tabs>
          <w:tab w:val="center" w:pos="7371"/>
        </w:tabs>
        <w:spacing w:after="0" w:line="360" w:lineRule="auto"/>
        <w:jc w:val="left"/>
      </w:pPr>
      <w:r>
        <w:t>Bizonyítványok másolata (érettségi bizonyítvány, szakmai bizonyítvány)</w:t>
      </w:r>
    </w:p>
    <w:p w14:paraId="087F0561" w14:textId="653FD96B" w:rsidR="007A172A" w:rsidRDefault="007A172A" w:rsidP="00095E6B">
      <w:pPr>
        <w:tabs>
          <w:tab w:val="center" w:pos="7371"/>
        </w:tabs>
        <w:spacing w:after="0" w:line="360" w:lineRule="auto"/>
        <w:jc w:val="left"/>
      </w:pPr>
      <w:r>
        <w:t xml:space="preserve">A jelentkezési lapot személyesen lehet leadni az iskola titkárságán, vagy postán megküldeni az iskola címére (7200 Dombóvár, Arany János tér 21.), vagy a </w:t>
      </w:r>
      <w:r w:rsidR="00933B06">
        <w:t>gyarmati.eva@tmszc.hue-</w:t>
      </w:r>
      <w:r>
        <w:t>mail címre.</w:t>
      </w:r>
    </w:p>
    <w:p w14:paraId="0BFE0E51" w14:textId="77777777" w:rsidR="007A172A" w:rsidRPr="00095E6B" w:rsidRDefault="003B3CF9" w:rsidP="00095E6B">
      <w:pPr>
        <w:tabs>
          <w:tab w:val="center" w:pos="7371"/>
        </w:tabs>
        <w:spacing w:after="0" w:line="360" w:lineRule="auto"/>
        <w:jc w:val="left"/>
        <w:rPr>
          <w:b/>
        </w:rPr>
      </w:pPr>
      <w:r>
        <w:rPr>
          <w:b/>
        </w:rPr>
        <w:t>Képzés tervezett indulása</w:t>
      </w:r>
      <w:r w:rsidR="007A172A" w:rsidRPr="00095E6B">
        <w:rPr>
          <w:b/>
        </w:rPr>
        <w:t xml:space="preserve">: </w:t>
      </w:r>
      <w:r>
        <w:rPr>
          <w:b/>
        </w:rPr>
        <w:t>2024. január 22.</w:t>
      </w:r>
    </w:p>
    <w:sectPr w:rsidR="007A172A" w:rsidRPr="00095E6B" w:rsidSect="00D41D13">
      <w:type w:val="continuous"/>
      <w:pgSz w:w="11906" w:h="16838" w:code="9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71658" w14:textId="77777777" w:rsidR="007C2F53" w:rsidRDefault="007C2F53" w:rsidP="00AA74BC">
      <w:r>
        <w:separator/>
      </w:r>
    </w:p>
  </w:endnote>
  <w:endnote w:type="continuationSeparator" w:id="0">
    <w:p w14:paraId="5A9F2BE7" w14:textId="77777777" w:rsidR="007C2F53" w:rsidRDefault="007C2F53" w:rsidP="00AA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7E57" w14:textId="77777777" w:rsidR="00C300D9" w:rsidRPr="00C81905" w:rsidRDefault="00C300D9" w:rsidP="007360A2">
    <w:pPr>
      <w:pStyle w:val="llb"/>
      <w:pBdr>
        <w:bottom w:val="single" w:sz="4" w:space="1" w:color="262626" w:themeColor="text1" w:themeTint="D9"/>
      </w:pBdr>
      <w:spacing w:after="0" w:line="240" w:lineRule="auto"/>
      <w:rPr>
        <w:sz w:val="20"/>
      </w:rPr>
    </w:pPr>
  </w:p>
  <w:p w14:paraId="35A997C3" w14:textId="77777777" w:rsidR="00C300D9" w:rsidRPr="00C81905" w:rsidRDefault="003917D3" w:rsidP="007360A2">
    <w:pPr>
      <w:pStyle w:val="llb"/>
      <w:spacing w:before="120" w:after="0" w:line="240" w:lineRule="auto"/>
      <w:jc w:val="center"/>
      <w:rPr>
        <w:sz w:val="20"/>
      </w:rPr>
    </w:pPr>
    <w:r w:rsidRPr="00C81905">
      <w:rPr>
        <w:sz w:val="20"/>
      </w:rPr>
      <w:fldChar w:fldCharType="begin"/>
    </w:r>
    <w:r w:rsidRPr="00C81905">
      <w:rPr>
        <w:sz w:val="20"/>
      </w:rPr>
      <w:instrText xml:space="preserve"> PAGE   \* MERGEFORMAT </w:instrText>
    </w:r>
    <w:r w:rsidRPr="00C81905">
      <w:rPr>
        <w:sz w:val="20"/>
      </w:rPr>
      <w:fldChar w:fldCharType="separate"/>
    </w:r>
    <w:r w:rsidR="003B3CF9">
      <w:rPr>
        <w:noProof/>
        <w:sz w:val="20"/>
      </w:rPr>
      <w:t>2</w:t>
    </w:r>
    <w:r w:rsidRPr="00C81905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0FEE" w14:textId="77777777" w:rsidR="001D70E7" w:rsidRPr="00192C1B" w:rsidRDefault="00913654" w:rsidP="00BC0F50">
    <w:pPr>
      <w:pBdr>
        <w:top w:val="single" w:sz="4" w:space="1" w:color="404040" w:themeColor="text1" w:themeTint="BF"/>
      </w:pBdr>
      <w:tabs>
        <w:tab w:val="right" w:pos="4678"/>
        <w:tab w:val="left" w:pos="4962"/>
      </w:tabs>
      <w:spacing w:after="0" w:line="288" w:lineRule="auto"/>
      <w:rPr>
        <w:rFonts w:asciiTheme="majorHAnsi" w:hAnsiTheme="majorHAnsi" w:cstheme="minorHAnsi"/>
        <w:bCs/>
        <w:iCs/>
        <w:spacing w:val="20"/>
        <w:sz w:val="18"/>
        <w:szCs w:val="18"/>
      </w:rPr>
    </w:pPr>
    <w:r>
      <w:rPr>
        <w:rFonts w:asciiTheme="majorHAnsi" w:hAnsiTheme="majorHAnsi" w:cstheme="minorHAnsi"/>
        <w:b/>
        <w:bCs/>
        <w:iCs/>
        <w:spacing w:val="20"/>
        <w:sz w:val="18"/>
        <w:szCs w:val="18"/>
      </w:rPr>
      <w:tab/>
    </w:r>
    <w:r w:rsidR="001D70E7" w:rsidRPr="00192C1B">
      <w:rPr>
        <w:rFonts w:asciiTheme="majorHAnsi" w:hAnsiTheme="majorHAnsi" w:cstheme="minorHAnsi"/>
        <w:b/>
        <w:bCs/>
        <w:iCs/>
        <w:spacing w:val="20"/>
        <w:sz w:val="18"/>
        <w:szCs w:val="18"/>
      </w:rPr>
      <w:t>OM azonosító:</w:t>
    </w:r>
    <w:r w:rsidR="001D70E7" w:rsidRPr="00192C1B">
      <w:rPr>
        <w:rFonts w:asciiTheme="majorHAnsi" w:hAnsiTheme="majorHAnsi" w:cstheme="minorHAnsi"/>
        <w:bCs/>
        <w:iCs/>
        <w:spacing w:val="20"/>
        <w:sz w:val="18"/>
        <w:szCs w:val="18"/>
      </w:rPr>
      <w:t xml:space="preserve"> 20</w:t>
    </w:r>
    <w:r w:rsidR="000563D5">
      <w:rPr>
        <w:rFonts w:asciiTheme="majorHAnsi" w:hAnsiTheme="majorHAnsi" w:cstheme="minorHAnsi"/>
        <w:bCs/>
        <w:iCs/>
        <w:spacing w:val="20"/>
        <w:sz w:val="18"/>
        <w:szCs w:val="18"/>
      </w:rPr>
      <w:t>3054</w:t>
    </w:r>
    <w:r>
      <w:rPr>
        <w:rFonts w:asciiTheme="majorHAnsi" w:hAnsiTheme="majorHAnsi" w:cstheme="minorHAnsi"/>
        <w:bCs/>
        <w:iCs/>
        <w:spacing w:val="20"/>
        <w:sz w:val="18"/>
        <w:szCs w:val="18"/>
      </w:rPr>
      <w:tab/>
    </w:r>
    <w:r w:rsidRPr="00913654">
      <w:rPr>
        <w:rFonts w:asciiTheme="majorHAnsi" w:hAnsiTheme="majorHAnsi" w:cstheme="minorHAnsi"/>
        <w:b/>
        <w:bCs/>
        <w:iCs/>
        <w:spacing w:val="20"/>
        <w:sz w:val="18"/>
        <w:szCs w:val="18"/>
      </w:rPr>
      <w:t>Cím:</w:t>
    </w:r>
    <w:r>
      <w:rPr>
        <w:rFonts w:asciiTheme="majorHAnsi" w:hAnsiTheme="majorHAnsi" w:cstheme="minorHAnsi"/>
        <w:bCs/>
        <w:iCs/>
        <w:spacing w:val="20"/>
        <w:sz w:val="18"/>
        <w:szCs w:val="18"/>
      </w:rPr>
      <w:t xml:space="preserve"> </w:t>
    </w:r>
    <w:r w:rsidR="001D70E7" w:rsidRPr="00192C1B">
      <w:rPr>
        <w:rFonts w:asciiTheme="majorHAnsi" w:hAnsiTheme="majorHAnsi" w:cstheme="minorHAnsi"/>
        <w:spacing w:val="20"/>
        <w:sz w:val="18"/>
        <w:szCs w:val="18"/>
      </w:rPr>
      <w:t>7200 Dombóvár, Arany János tér 21.</w:t>
    </w:r>
  </w:p>
  <w:p w14:paraId="64B1D7E8" w14:textId="77777777" w:rsidR="001D70E7" w:rsidRPr="00192C1B" w:rsidRDefault="00913654" w:rsidP="00BC0F50">
    <w:pPr>
      <w:tabs>
        <w:tab w:val="right" w:pos="4678"/>
        <w:tab w:val="left" w:pos="4962"/>
      </w:tabs>
      <w:spacing w:after="0" w:line="288" w:lineRule="auto"/>
      <w:rPr>
        <w:rFonts w:asciiTheme="majorHAnsi" w:hAnsiTheme="majorHAnsi" w:cstheme="minorHAnsi"/>
        <w:bCs/>
        <w:iCs/>
        <w:spacing w:val="20"/>
        <w:sz w:val="18"/>
        <w:szCs w:val="18"/>
      </w:rPr>
    </w:pPr>
    <w:r>
      <w:rPr>
        <w:rFonts w:asciiTheme="majorHAnsi" w:hAnsiTheme="majorHAnsi" w:cstheme="minorHAnsi"/>
        <w:b/>
        <w:bCs/>
        <w:iCs/>
        <w:spacing w:val="20"/>
        <w:sz w:val="18"/>
        <w:szCs w:val="18"/>
      </w:rPr>
      <w:tab/>
    </w:r>
    <w:r w:rsidR="001D70E7" w:rsidRPr="00192C1B">
      <w:rPr>
        <w:rFonts w:asciiTheme="majorHAnsi" w:hAnsiTheme="majorHAnsi" w:cstheme="minorHAnsi"/>
        <w:b/>
        <w:bCs/>
        <w:iCs/>
        <w:spacing w:val="20"/>
        <w:sz w:val="18"/>
        <w:szCs w:val="18"/>
      </w:rPr>
      <w:t>Tel</w:t>
    </w:r>
    <w:r w:rsidR="00DE3EB1">
      <w:rPr>
        <w:rFonts w:asciiTheme="majorHAnsi" w:hAnsiTheme="majorHAnsi" w:cstheme="minorHAnsi"/>
        <w:b/>
        <w:bCs/>
        <w:iCs/>
        <w:spacing w:val="20"/>
        <w:sz w:val="18"/>
        <w:szCs w:val="18"/>
      </w:rPr>
      <w:t>/Fax</w:t>
    </w:r>
    <w:r w:rsidR="001D70E7" w:rsidRPr="00192C1B">
      <w:rPr>
        <w:rFonts w:asciiTheme="majorHAnsi" w:hAnsiTheme="majorHAnsi" w:cstheme="minorHAnsi"/>
        <w:b/>
        <w:bCs/>
        <w:iCs/>
        <w:spacing w:val="20"/>
        <w:sz w:val="18"/>
        <w:szCs w:val="18"/>
      </w:rPr>
      <w:t xml:space="preserve">: </w:t>
    </w:r>
    <w:r w:rsidR="001D70E7" w:rsidRPr="00192C1B">
      <w:rPr>
        <w:rFonts w:asciiTheme="majorHAnsi" w:hAnsiTheme="majorHAnsi" w:cstheme="minorHAnsi"/>
        <w:bCs/>
        <w:iCs/>
        <w:spacing w:val="20"/>
        <w:sz w:val="18"/>
        <w:szCs w:val="18"/>
      </w:rPr>
      <w:t>74/</w:t>
    </w:r>
    <w:r w:rsidR="000563D5">
      <w:rPr>
        <w:rFonts w:asciiTheme="majorHAnsi" w:hAnsiTheme="majorHAnsi" w:cstheme="minorHAnsi"/>
        <w:bCs/>
        <w:iCs/>
        <w:spacing w:val="20"/>
        <w:sz w:val="18"/>
        <w:szCs w:val="18"/>
      </w:rPr>
      <w:t>466-929</w:t>
    </w:r>
    <w:r>
      <w:rPr>
        <w:rFonts w:asciiTheme="majorHAnsi" w:hAnsiTheme="majorHAnsi" w:cstheme="minorHAnsi"/>
        <w:bCs/>
        <w:iCs/>
        <w:spacing w:val="20"/>
        <w:sz w:val="18"/>
        <w:szCs w:val="18"/>
      </w:rPr>
      <w:tab/>
    </w:r>
    <w:r w:rsidR="00DE3EB1">
      <w:rPr>
        <w:rFonts w:asciiTheme="majorHAnsi" w:hAnsiTheme="majorHAnsi" w:cstheme="minorHAnsi"/>
        <w:b/>
        <w:bCs/>
        <w:iCs/>
        <w:spacing w:val="20"/>
        <w:sz w:val="18"/>
        <w:szCs w:val="18"/>
      </w:rPr>
      <w:t>Kollégium</w:t>
    </w:r>
    <w:r w:rsidR="001D70E7" w:rsidRPr="00913654">
      <w:rPr>
        <w:rFonts w:asciiTheme="majorHAnsi" w:hAnsiTheme="majorHAnsi" w:cstheme="minorHAnsi"/>
        <w:b/>
        <w:bCs/>
        <w:iCs/>
        <w:spacing w:val="20"/>
        <w:sz w:val="18"/>
        <w:szCs w:val="18"/>
      </w:rPr>
      <w:t>:</w:t>
    </w:r>
    <w:r w:rsidR="001D70E7" w:rsidRPr="00192C1B">
      <w:rPr>
        <w:rFonts w:asciiTheme="majorHAnsi" w:hAnsiTheme="majorHAnsi" w:cstheme="minorHAnsi"/>
        <w:b/>
        <w:bCs/>
        <w:iCs/>
        <w:spacing w:val="20"/>
        <w:sz w:val="18"/>
        <w:szCs w:val="18"/>
      </w:rPr>
      <w:t xml:space="preserve"> </w:t>
    </w:r>
    <w:r w:rsidR="00DE3EB1">
      <w:rPr>
        <w:rFonts w:asciiTheme="majorHAnsi" w:hAnsiTheme="majorHAnsi" w:cstheme="minorHAnsi"/>
        <w:bCs/>
        <w:iCs/>
        <w:spacing w:val="20"/>
        <w:sz w:val="18"/>
        <w:szCs w:val="18"/>
      </w:rPr>
      <w:t>74/565-041</w:t>
    </w:r>
  </w:p>
  <w:p w14:paraId="15B4C3D7" w14:textId="77777777" w:rsidR="001D70E7" w:rsidRPr="00192C1B" w:rsidRDefault="00913654" w:rsidP="00BC0F50">
    <w:pPr>
      <w:tabs>
        <w:tab w:val="right" w:pos="4678"/>
        <w:tab w:val="left" w:pos="4962"/>
      </w:tabs>
      <w:spacing w:after="0" w:line="288" w:lineRule="auto"/>
      <w:rPr>
        <w:rFonts w:asciiTheme="majorHAnsi" w:hAnsiTheme="majorHAnsi" w:cstheme="minorHAnsi"/>
        <w:spacing w:val="20"/>
        <w:sz w:val="18"/>
        <w:szCs w:val="18"/>
      </w:rPr>
    </w:pPr>
    <w:r>
      <w:rPr>
        <w:rFonts w:asciiTheme="majorHAnsi" w:hAnsiTheme="majorHAnsi" w:cstheme="minorHAnsi"/>
        <w:b/>
        <w:bCs/>
        <w:iCs/>
        <w:spacing w:val="20"/>
        <w:sz w:val="18"/>
        <w:szCs w:val="18"/>
      </w:rPr>
      <w:tab/>
    </w:r>
    <w:r w:rsidRPr="00192C1B">
      <w:rPr>
        <w:rFonts w:asciiTheme="majorHAnsi" w:hAnsiTheme="majorHAnsi" w:cstheme="minorHAnsi"/>
        <w:b/>
        <w:bCs/>
        <w:iCs/>
        <w:spacing w:val="20"/>
        <w:sz w:val="18"/>
        <w:szCs w:val="18"/>
      </w:rPr>
      <w:t xml:space="preserve">E-mail: </w:t>
    </w:r>
    <w:r w:rsidR="00906082">
      <w:rPr>
        <w:rFonts w:asciiTheme="majorHAnsi" w:hAnsiTheme="majorHAnsi" w:cstheme="minorHAnsi"/>
        <w:iCs/>
        <w:spacing w:val="20"/>
        <w:sz w:val="18"/>
        <w:szCs w:val="18"/>
      </w:rPr>
      <w:t>titkarsag@apaczai.</w:t>
    </w:r>
    <w:r w:rsidR="00573F98">
      <w:rPr>
        <w:rFonts w:asciiTheme="majorHAnsi" w:hAnsiTheme="majorHAnsi" w:cstheme="minorHAnsi"/>
        <w:iCs/>
        <w:spacing w:val="20"/>
        <w:sz w:val="18"/>
        <w:szCs w:val="18"/>
      </w:rPr>
      <w:t>tm</w:t>
    </w:r>
    <w:r w:rsidR="00906082">
      <w:rPr>
        <w:rFonts w:asciiTheme="majorHAnsi" w:hAnsiTheme="majorHAnsi" w:cstheme="minorHAnsi"/>
        <w:iCs/>
        <w:spacing w:val="20"/>
        <w:sz w:val="18"/>
        <w:szCs w:val="18"/>
      </w:rPr>
      <w:t>szc.hu</w:t>
    </w:r>
    <w:r>
      <w:rPr>
        <w:rFonts w:asciiTheme="majorHAnsi" w:hAnsiTheme="majorHAnsi" w:cstheme="minorHAnsi"/>
        <w:iCs/>
        <w:spacing w:val="20"/>
        <w:sz w:val="18"/>
        <w:szCs w:val="18"/>
      </w:rPr>
      <w:tab/>
    </w:r>
    <w:r w:rsidRPr="00192C1B">
      <w:rPr>
        <w:rFonts w:asciiTheme="majorHAnsi" w:hAnsiTheme="majorHAnsi" w:cstheme="minorHAnsi"/>
        <w:b/>
        <w:bCs/>
        <w:iCs/>
        <w:spacing w:val="20"/>
        <w:sz w:val="18"/>
        <w:szCs w:val="18"/>
      </w:rPr>
      <w:t xml:space="preserve">Internet: </w:t>
    </w:r>
    <w:r w:rsidRPr="00192C1B">
      <w:rPr>
        <w:rFonts w:asciiTheme="majorHAnsi" w:hAnsiTheme="majorHAnsi" w:cstheme="minorHAnsi"/>
        <w:iCs/>
        <w:spacing w:val="20"/>
        <w:sz w:val="18"/>
        <w:szCs w:val="18"/>
      </w:rPr>
      <w:t>www</w:t>
    </w:r>
    <w:r w:rsidRPr="00192C1B">
      <w:rPr>
        <w:rFonts w:asciiTheme="majorHAnsi" w:hAnsiTheme="majorHAnsi" w:cstheme="minorHAnsi"/>
        <w:b/>
        <w:bCs/>
        <w:iCs/>
        <w:spacing w:val="20"/>
        <w:sz w:val="18"/>
        <w:szCs w:val="18"/>
      </w:rPr>
      <w:t>.</w:t>
    </w:r>
    <w:r w:rsidR="00906082">
      <w:rPr>
        <w:rFonts w:asciiTheme="majorHAnsi" w:hAnsiTheme="majorHAnsi" w:cstheme="minorHAnsi"/>
        <w:iCs/>
        <w:spacing w:val="20"/>
        <w:sz w:val="18"/>
        <w:szCs w:val="18"/>
      </w:rPr>
      <w:t>apaczai.</w:t>
    </w:r>
    <w:r w:rsidR="00573F98">
      <w:rPr>
        <w:rFonts w:asciiTheme="majorHAnsi" w:hAnsiTheme="majorHAnsi" w:cstheme="minorHAnsi"/>
        <w:iCs/>
        <w:spacing w:val="20"/>
        <w:sz w:val="18"/>
        <w:szCs w:val="18"/>
      </w:rPr>
      <w:t>tm</w:t>
    </w:r>
    <w:r w:rsidR="00906082">
      <w:rPr>
        <w:rFonts w:asciiTheme="majorHAnsi" w:hAnsiTheme="majorHAnsi" w:cstheme="minorHAnsi"/>
        <w:iCs/>
        <w:spacing w:val="20"/>
        <w:sz w:val="18"/>
        <w:szCs w:val="18"/>
      </w:rPr>
      <w:t>szc.hu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B8361" w14:textId="77777777" w:rsidR="007C2F53" w:rsidRDefault="007C2F53" w:rsidP="00AA74BC">
      <w:r>
        <w:separator/>
      </w:r>
    </w:p>
  </w:footnote>
  <w:footnote w:type="continuationSeparator" w:id="0">
    <w:p w14:paraId="6F31A933" w14:textId="77777777" w:rsidR="007C2F53" w:rsidRDefault="007C2F53" w:rsidP="00AA7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B12D6" w14:textId="77777777" w:rsidR="00C300D9" w:rsidRPr="003D139E" w:rsidRDefault="003D139E" w:rsidP="00AF6B0D">
    <w:pPr>
      <w:pBdr>
        <w:bottom w:val="single" w:sz="4" w:space="1" w:color="auto"/>
      </w:pBdr>
      <w:spacing w:line="360" w:lineRule="auto"/>
      <w:jc w:val="center"/>
      <w:rPr>
        <w:rFonts w:ascii="Georgia" w:hAnsi="Georgia"/>
        <w:b/>
        <w:smallCaps/>
        <w:spacing w:val="20"/>
        <w:sz w:val="20"/>
      </w:rPr>
    </w:pPr>
    <w:r w:rsidRPr="003D139E">
      <w:rPr>
        <w:rFonts w:ascii="Georgia" w:hAnsi="Georgia"/>
        <w:b/>
        <w:smallCaps/>
        <w:spacing w:val="20"/>
        <w:sz w:val="20"/>
      </w:rPr>
      <w:t>Tolna Megyei</w:t>
    </w:r>
    <w:r w:rsidR="000563D5" w:rsidRPr="003D139E">
      <w:rPr>
        <w:rFonts w:ascii="Georgia" w:hAnsi="Georgia"/>
        <w:b/>
        <w:smallCaps/>
        <w:spacing w:val="20"/>
        <w:sz w:val="20"/>
      </w:rPr>
      <w:t xml:space="preserve"> </w:t>
    </w:r>
    <w:r w:rsidRPr="003D139E">
      <w:rPr>
        <w:rFonts w:ascii="Georgia" w:hAnsi="Georgia"/>
        <w:b/>
        <w:smallCaps/>
        <w:spacing w:val="20"/>
        <w:sz w:val="20"/>
      </w:rPr>
      <w:t xml:space="preserve">SZC </w:t>
    </w:r>
    <w:r w:rsidR="00C300D9" w:rsidRPr="003D139E">
      <w:rPr>
        <w:rFonts w:ascii="Georgia" w:hAnsi="Georgia"/>
        <w:b/>
        <w:smallCaps/>
        <w:spacing w:val="20"/>
        <w:sz w:val="20"/>
      </w:rPr>
      <w:t xml:space="preserve">Apáczai Csere János </w:t>
    </w:r>
    <w:r w:rsidRPr="003D139E">
      <w:rPr>
        <w:rFonts w:ascii="Georgia" w:hAnsi="Georgia"/>
        <w:b/>
        <w:smallCaps/>
        <w:spacing w:val="20"/>
        <w:sz w:val="20"/>
      </w:rPr>
      <w:t>Technikum</w:t>
    </w:r>
    <w:r w:rsidR="00C300D9" w:rsidRPr="003D139E">
      <w:rPr>
        <w:rFonts w:ascii="Georgia" w:hAnsi="Georgia"/>
        <w:b/>
        <w:smallCaps/>
        <w:spacing w:val="20"/>
        <w:sz w:val="20"/>
      </w:rPr>
      <w:t xml:space="preserve"> és Kollégium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82330" w14:textId="77777777" w:rsidR="003B3CF9" w:rsidRPr="003B3CF9" w:rsidRDefault="003B3CF9" w:rsidP="003B3CF9">
    <w:pPr>
      <w:tabs>
        <w:tab w:val="center" w:pos="5103"/>
        <w:tab w:val="right" w:pos="9214"/>
      </w:tabs>
      <w:spacing w:before="360"/>
      <w:ind w:left="851" w:right="2125"/>
      <w:jc w:val="center"/>
      <w:rPr>
        <w:rFonts w:ascii="Georgia" w:hAnsi="Georgia" w:cstheme="minorHAnsi"/>
        <w:b/>
        <w:smallCaps/>
        <w:spacing w:val="40"/>
        <w:sz w:val="24"/>
        <w:szCs w:val="24"/>
      </w:rPr>
    </w:pPr>
    <w:r w:rsidRPr="003B3CF9"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5382DE33" wp14:editId="5E9337C5">
          <wp:simplePos x="0" y="0"/>
          <wp:positionH relativeFrom="margin">
            <wp:posOffset>5045075</wp:posOffset>
          </wp:positionH>
          <wp:positionV relativeFrom="margin">
            <wp:posOffset>-979170</wp:posOffset>
          </wp:positionV>
          <wp:extent cx="1304100" cy="504000"/>
          <wp:effectExtent l="0" t="0" r="0" b="0"/>
          <wp:wrapSquare wrapText="bothSides"/>
          <wp:docPr id="1" name="Kép 1" descr="A képen Betűtípus, szöveg, Grafika,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 descr="A képen Betűtípus, szöveg, Grafika, embléma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1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3CF9">
      <w:rPr>
        <w:rFonts w:ascii="Georgia" w:hAnsi="Georgia" w:cstheme="minorHAnsi"/>
        <w:b/>
        <w:smallCaps/>
        <w:noProof/>
        <w:spacing w:val="40"/>
        <w:sz w:val="23"/>
        <w:szCs w:val="23"/>
        <w:lang w:eastAsia="hu-HU"/>
      </w:rPr>
      <w:drawing>
        <wp:anchor distT="0" distB="0" distL="114300" distR="114300" simplePos="0" relativeHeight="251659264" behindDoc="0" locked="0" layoutInCell="1" allowOverlap="1" wp14:anchorId="50CF7A53" wp14:editId="4294A25C">
          <wp:simplePos x="0" y="0"/>
          <wp:positionH relativeFrom="margin">
            <wp:posOffset>-97866</wp:posOffset>
          </wp:positionH>
          <wp:positionV relativeFrom="paragraph">
            <wp:posOffset>78511</wp:posOffset>
          </wp:positionV>
          <wp:extent cx="621792" cy="797356"/>
          <wp:effectExtent l="0" t="0" r="6985" b="0"/>
          <wp:wrapNone/>
          <wp:docPr id="2" name="Kép 1" descr="V:\Dokumentumok\Logó\ACSJSZKI_embléma_FF_1_4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Dokumentumok\Logó\ACSJSZKI_embléma_FF_1_400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" cy="7973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3CF9">
      <w:rPr>
        <w:rFonts w:ascii="Georgia" w:hAnsi="Georgia" w:cstheme="minorHAnsi"/>
        <w:b/>
        <w:smallCaps/>
        <w:spacing w:val="40"/>
        <w:sz w:val="23"/>
        <w:szCs w:val="23"/>
      </w:rPr>
      <w:t>Tolna Vármegyei SZC Apáczai Csere János</w:t>
    </w:r>
    <w:r w:rsidRPr="003B3CF9">
      <w:rPr>
        <w:rFonts w:ascii="Georgia" w:hAnsi="Georgia" w:cstheme="minorHAnsi"/>
        <w:b/>
        <w:smallCaps/>
        <w:spacing w:val="40"/>
        <w:sz w:val="23"/>
        <w:szCs w:val="23"/>
      </w:rPr>
      <w:br/>
      <w:t>Technikum és Kollégium</w:t>
    </w:r>
  </w:p>
  <w:p w14:paraId="657AAAF9" w14:textId="77777777" w:rsidR="003B3CF9" w:rsidRPr="003B3CF9" w:rsidRDefault="003B3CF9" w:rsidP="003B3CF9">
    <w:pPr>
      <w:pBdr>
        <w:top w:val="single" w:sz="4" w:space="1" w:color="262626" w:themeColor="text1" w:themeTint="D9"/>
      </w:pBdr>
      <w:ind w:left="993" w:right="1983"/>
    </w:pPr>
  </w:p>
  <w:p w14:paraId="2DFDF7B0" w14:textId="77777777" w:rsidR="001D70E7" w:rsidRPr="003B3CF9" w:rsidRDefault="001D70E7" w:rsidP="003B3CF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774"/>
    <w:multiLevelType w:val="hybridMultilevel"/>
    <w:tmpl w:val="E3444D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650F4"/>
    <w:multiLevelType w:val="hybridMultilevel"/>
    <w:tmpl w:val="B3BA90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1156A"/>
    <w:multiLevelType w:val="multilevel"/>
    <w:tmpl w:val="83607EDC"/>
    <w:lvl w:ilvl="0">
      <w:start w:val="1"/>
      <w:numFmt w:val="decimal"/>
      <w:pStyle w:val="Cmsor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Cmsor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1584" w:hanging="1584"/>
      </w:pPr>
      <w:rPr>
        <w:rFonts w:hint="default"/>
      </w:rPr>
    </w:lvl>
  </w:abstractNum>
  <w:num w:numId="1" w16cid:durableId="900293134">
    <w:abstractNumId w:val="2"/>
  </w:num>
  <w:num w:numId="2" w16cid:durableId="1599479924">
    <w:abstractNumId w:val="2"/>
  </w:num>
  <w:num w:numId="3" w16cid:durableId="1210337454">
    <w:abstractNumId w:val="2"/>
  </w:num>
  <w:num w:numId="4" w16cid:durableId="709258497">
    <w:abstractNumId w:val="2"/>
  </w:num>
  <w:num w:numId="5" w16cid:durableId="222058358">
    <w:abstractNumId w:val="2"/>
  </w:num>
  <w:num w:numId="6" w16cid:durableId="1299190316">
    <w:abstractNumId w:val="2"/>
  </w:num>
  <w:num w:numId="7" w16cid:durableId="881941206">
    <w:abstractNumId w:val="2"/>
  </w:num>
  <w:num w:numId="8" w16cid:durableId="1254894340">
    <w:abstractNumId w:val="2"/>
  </w:num>
  <w:num w:numId="9" w16cid:durableId="1860505721">
    <w:abstractNumId w:val="2"/>
  </w:num>
  <w:num w:numId="10" w16cid:durableId="329601165">
    <w:abstractNumId w:val="0"/>
  </w:num>
  <w:num w:numId="11" w16cid:durableId="1177112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F98"/>
    <w:rsid w:val="000254E4"/>
    <w:rsid w:val="000424F5"/>
    <w:rsid w:val="000563D5"/>
    <w:rsid w:val="00077004"/>
    <w:rsid w:val="00095E6B"/>
    <w:rsid w:val="000965EA"/>
    <w:rsid w:val="000B0407"/>
    <w:rsid w:val="000C0168"/>
    <w:rsid w:val="0014470E"/>
    <w:rsid w:val="00157E2F"/>
    <w:rsid w:val="00183B7A"/>
    <w:rsid w:val="00192B37"/>
    <w:rsid w:val="00192C1B"/>
    <w:rsid w:val="001C275F"/>
    <w:rsid w:val="001D70E7"/>
    <w:rsid w:val="001E6B47"/>
    <w:rsid w:val="00211495"/>
    <w:rsid w:val="002311A1"/>
    <w:rsid w:val="002324C4"/>
    <w:rsid w:val="00256D2F"/>
    <w:rsid w:val="00261ABD"/>
    <w:rsid w:val="00290CE3"/>
    <w:rsid w:val="002B78B6"/>
    <w:rsid w:val="002E189C"/>
    <w:rsid w:val="0032281C"/>
    <w:rsid w:val="003774A8"/>
    <w:rsid w:val="003917D3"/>
    <w:rsid w:val="003A055E"/>
    <w:rsid w:val="003A3616"/>
    <w:rsid w:val="003B3CF9"/>
    <w:rsid w:val="003D139E"/>
    <w:rsid w:val="003D1DBF"/>
    <w:rsid w:val="00404D53"/>
    <w:rsid w:val="00436073"/>
    <w:rsid w:val="00472E33"/>
    <w:rsid w:val="0048348F"/>
    <w:rsid w:val="004B7188"/>
    <w:rsid w:val="004D4495"/>
    <w:rsid w:val="00521E08"/>
    <w:rsid w:val="00532964"/>
    <w:rsid w:val="00563303"/>
    <w:rsid w:val="00573F98"/>
    <w:rsid w:val="00597AE9"/>
    <w:rsid w:val="00600D07"/>
    <w:rsid w:val="00621209"/>
    <w:rsid w:val="00626408"/>
    <w:rsid w:val="00640FCA"/>
    <w:rsid w:val="00646F87"/>
    <w:rsid w:val="006B3C8A"/>
    <w:rsid w:val="006C3E58"/>
    <w:rsid w:val="006F4A4D"/>
    <w:rsid w:val="007360A2"/>
    <w:rsid w:val="00743EE7"/>
    <w:rsid w:val="00792714"/>
    <w:rsid w:val="007A172A"/>
    <w:rsid w:val="007A6322"/>
    <w:rsid w:val="007B3478"/>
    <w:rsid w:val="007B497B"/>
    <w:rsid w:val="007C2F53"/>
    <w:rsid w:val="007E705D"/>
    <w:rsid w:val="008214A9"/>
    <w:rsid w:val="00846AD1"/>
    <w:rsid w:val="008944DE"/>
    <w:rsid w:val="008E5F7B"/>
    <w:rsid w:val="00906082"/>
    <w:rsid w:val="00913654"/>
    <w:rsid w:val="009176CD"/>
    <w:rsid w:val="0092410E"/>
    <w:rsid w:val="00933B06"/>
    <w:rsid w:val="00954FCA"/>
    <w:rsid w:val="00963B94"/>
    <w:rsid w:val="009A6F38"/>
    <w:rsid w:val="009C520C"/>
    <w:rsid w:val="009E1008"/>
    <w:rsid w:val="009E69E4"/>
    <w:rsid w:val="00A01797"/>
    <w:rsid w:val="00A1305A"/>
    <w:rsid w:val="00A21D07"/>
    <w:rsid w:val="00A26CEE"/>
    <w:rsid w:val="00A4650A"/>
    <w:rsid w:val="00A71AF7"/>
    <w:rsid w:val="00A812DE"/>
    <w:rsid w:val="00AA742D"/>
    <w:rsid w:val="00AA74BC"/>
    <w:rsid w:val="00AF6B0D"/>
    <w:rsid w:val="00B000F5"/>
    <w:rsid w:val="00B146B1"/>
    <w:rsid w:val="00B214AD"/>
    <w:rsid w:val="00B835FB"/>
    <w:rsid w:val="00BB479C"/>
    <w:rsid w:val="00BC0F50"/>
    <w:rsid w:val="00C00296"/>
    <w:rsid w:val="00C042C3"/>
    <w:rsid w:val="00C300D9"/>
    <w:rsid w:val="00C43C01"/>
    <w:rsid w:val="00C50672"/>
    <w:rsid w:val="00C551E6"/>
    <w:rsid w:val="00C556E3"/>
    <w:rsid w:val="00C64B02"/>
    <w:rsid w:val="00C730C1"/>
    <w:rsid w:val="00C7783C"/>
    <w:rsid w:val="00C81905"/>
    <w:rsid w:val="00CC3B5F"/>
    <w:rsid w:val="00D07500"/>
    <w:rsid w:val="00D41D13"/>
    <w:rsid w:val="00D91685"/>
    <w:rsid w:val="00D93A20"/>
    <w:rsid w:val="00DB3DC5"/>
    <w:rsid w:val="00DE3EB1"/>
    <w:rsid w:val="00DE66F9"/>
    <w:rsid w:val="00DF1C05"/>
    <w:rsid w:val="00E03679"/>
    <w:rsid w:val="00E23FF2"/>
    <w:rsid w:val="00E33B7F"/>
    <w:rsid w:val="00E457A8"/>
    <w:rsid w:val="00E56317"/>
    <w:rsid w:val="00E7165C"/>
    <w:rsid w:val="00EE7EE1"/>
    <w:rsid w:val="00F2220A"/>
    <w:rsid w:val="00F3372D"/>
    <w:rsid w:val="00F37E09"/>
    <w:rsid w:val="00F462EC"/>
    <w:rsid w:val="00F505C3"/>
    <w:rsid w:val="00F54B01"/>
    <w:rsid w:val="00F55F56"/>
    <w:rsid w:val="00F60FF6"/>
    <w:rsid w:val="00F738AB"/>
    <w:rsid w:val="00F76FB0"/>
    <w:rsid w:val="00FA6890"/>
    <w:rsid w:val="00FC4156"/>
    <w:rsid w:val="00FD4245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0B602"/>
  <w15:docId w15:val="{0E6A9D10-ABB5-4E19-B628-A7895422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A6F38"/>
    <w:pPr>
      <w:spacing w:after="120" w:line="264" w:lineRule="auto"/>
      <w:jc w:val="both"/>
    </w:pPr>
    <w:rPr>
      <w:rFonts w:eastAsia="PMingLiU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9A6F38"/>
    <w:pPr>
      <w:keepNext/>
      <w:keepLines/>
      <w:numPr>
        <w:numId w:val="9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A6F38"/>
    <w:pPr>
      <w:keepNext/>
      <w:keepLines/>
      <w:numPr>
        <w:ilvl w:val="1"/>
        <w:numId w:val="9"/>
      </w:numPr>
      <w:spacing w:before="24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A6F38"/>
    <w:pPr>
      <w:keepNext/>
      <w:keepLines/>
      <w:numPr>
        <w:ilvl w:val="2"/>
        <w:numId w:val="9"/>
      </w:numPr>
      <w:spacing w:before="240"/>
      <w:jc w:val="left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A6F38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A6F38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A6F38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A6F38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A6F38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A6F38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A74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A74BC"/>
  </w:style>
  <w:style w:type="paragraph" w:styleId="llb">
    <w:name w:val="footer"/>
    <w:basedOn w:val="Norml"/>
    <w:link w:val="llbChar"/>
    <w:uiPriority w:val="99"/>
    <w:unhideWhenUsed/>
    <w:rsid w:val="00AA74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A74BC"/>
  </w:style>
  <w:style w:type="paragraph" w:styleId="Buborkszveg">
    <w:name w:val="Balloon Text"/>
    <w:basedOn w:val="Norml"/>
    <w:link w:val="BuborkszvegChar"/>
    <w:uiPriority w:val="99"/>
    <w:semiHidden/>
    <w:unhideWhenUsed/>
    <w:rsid w:val="009A6F3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F38"/>
    <w:rPr>
      <w:rFonts w:ascii="Tahoma" w:eastAsia="PMingLiU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63303"/>
    <w:rPr>
      <w:color w:val="0000FF" w:themeColor="hyperlink"/>
      <w:u w:val="single"/>
    </w:rPr>
  </w:style>
  <w:style w:type="table" w:styleId="Rcsostblzat">
    <w:name w:val="Table Grid"/>
    <w:basedOn w:val="Normltblzat"/>
    <w:uiPriority w:val="39"/>
    <w:rsid w:val="00F462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9A6F38"/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Alcm">
    <w:name w:val="Subtitle"/>
    <w:basedOn w:val="Norml"/>
    <w:next w:val="Norml"/>
    <w:link w:val="AlcmChar"/>
    <w:uiPriority w:val="11"/>
    <w:qFormat/>
    <w:rsid w:val="009A6F38"/>
    <w:pPr>
      <w:keepNext/>
      <w:numPr>
        <w:ilvl w:val="1"/>
      </w:numPr>
      <w:spacing w:before="240"/>
      <w:contextualSpacing/>
      <w:jc w:val="left"/>
    </w:pPr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9A6F38"/>
    <w:rPr>
      <w:rFonts w:asciiTheme="majorHAnsi" w:eastAsiaTheme="majorEastAsia" w:hAnsiTheme="majorHAnsi" w:cstheme="majorBidi"/>
      <w:b/>
      <w:iCs/>
      <w:sz w:val="24"/>
      <w:szCs w:val="24"/>
    </w:rPr>
  </w:style>
  <w:style w:type="paragraph" w:customStyle="1" w:styleId="Aprbets">
    <w:name w:val="Apróbetűs"/>
    <w:basedOn w:val="Norml"/>
    <w:qFormat/>
    <w:rsid w:val="009A6F38"/>
    <w:rPr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9A6F38"/>
    <w:pPr>
      <w:keepNext/>
      <w:spacing w:before="480"/>
      <w:contextualSpacing/>
      <w:jc w:val="left"/>
    </w:pPr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A6F38"/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character" w:customStyle="1" w:styleId="Cmsor2Char">
    <w:name w:val="Címsor 2 Char"/>
    <w:basedOn w:val="Bekezdsalapbettpusa"/>
    <w:link w:val="Cmsor2"/>
    <w:uiPriority w:val="9"/>
    <w:rsid w:val="009A6F38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9A6F38"/>
    <w:rPr>
      <w:rFonts w:asciiTheme="majorHAnsi" w:eastAsiaTheme="majorEastAsia" w:hAnsiTheme="majorHAnsi" w:cstheme="majorBidi"/>
      <w:b/>
      <w:bCs/>
      <w:sz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A6F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A6F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A6F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A6F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A6F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A6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elyrzszveg">
    <w:name w:val="Placeholder Text"/>
    <w:basedOn w:val="Bekezdsalapbettpusa"/>
    <w:uiPriority w:val="99"/>
    <w:semiHidden/>
    <w:rsid w:val="009A6F38"/>
    <w:rPr>
      <w:color w:val="808080"/>
    </w:rPr>
  </w:style>
  <w:style w:type="paragraph" w:styleId="Idzet">
    <w:name w:val="Quote"/>
    <w:basedOn w:val="Norml"/>
    <w:next w:val="Norml"/>
    <w:link w:val="IdzetChar"/>
    <w:uiPriority w:val="29"/>
    <w:qFormat/>
    <w:rsid w:val="009A6F38"/>
    <w:pPr>
      <w:pBdr>
        <w:left w:val="dotted" w:sz="4" w:space="4" w:color="auto"/>
        <w:right w:val="dotted" w:sz="4" w:space="4" w:color="auto"/>
      </w:pBdr>
      <w:spacing w:before="60" w:after="60"/>
      <w:ind w:left="851" w:right="851"/>
    </w:pPr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9A6F38"/>
    <w:rPr>
      <w:rFonts w:eastAsia="PMingLiU" w:cs="Times New Roman"/>
      <w:i/>
      <w:iCs/>
      <w:color w:val="000000" w:themeColor="text1"/>
    </w:rPr>
  </w:style>
  <w:style w:type="paragraph" w:customStyle="1" w:styleId="Kpbra">
    <w:name w:val="Kép / Ábra"/>
    <w:basedOn w:val="Norml"/>
    <w:next w:val="Kpalrs"/>
    <w:qFormat/>
    <w:rsid w:val="009A6F38"/>
    <w:pPr>
      <w:keepNext/>
      <w:spacing w:after="60" w:line="240" w:lineRule="auto"/>
      <w:jc w:val="center"/>
    </w:pPr>
  </w:style>
  <w:style w:type="paragraph" w:styleId="Kpalrs">
    <w:name w:val="caption"/>
    <w:basedOn w:val="Norml"/>
    <w:next w:val="Norml"/>
    <w:uiPriority w:val="35"/>
    <w:unhideWhenUsed/>
    <w:qFormat/>
    <w:rsid w:val="009A6F38"/>
    <w:pPr>
      <w:spacing w:line="240" w:lineRule="auto"/>
      <w:jc w:val="center"/>
    </w:pPr>
    <w:rPr>
      <w:bCs/>
      <w:sz w:val="20"/>
      <w:szCs w:val="18"/>
    </w:rPr>
  </w:style>
  <w:style w:type="character" w:styleId="Kiemels2">
    <w:name w:val="Strong"/>
    <w:basedOn w:val="Bekezdsalapbettpusa"/>
    <w:uiPriority w:val="22"/>
    <w:rsid w:val="009A6F38"/>
    <w:rPr>
      <w:b/>
      <w:bCs/>
    </w:rPr>
  </w:style>
  <w:style w:type="paragraph" w:styleId="Listaszerbekezds">
    <w:name w:val="List Paragraph"/>
    <w:basedOn w:val="Norml"/>
    <w:uiPriority w:val="34"/>
    <w:qFormat/>
    <w:rsid w:val="009A6F38"/>
    <w:pPr>
      <w:ind w:left="720"/>
      <w:contextualSpacing/>
    </w:pPr>
  </w:style>
  <w:style w:type="paragraph" w:customStyle="1" w:styleId="Szrke">
    <w:name w:val="Szürke"/>
    <w:basedOn w:val="Norml"/>
    <w:next w:val="Norml"/>
    <w:qFormat/>
    <w:rsid w:val="009A6F38"/>
    <w:pPr>
      <w:pBdr>
        <w:top w:val="single" w:sz="4" w:space="2" w:color="A6A6A6" w:themeColor="background1" w:themeShade="A6"/>
        <w:left w:val="single" w:sz="4" w:space="16" w:color="A6A6A6" w:themeColor="background1" w:themeShade="A6"/>
        <w:bottom w:val="single" w:sz="4" w:space="2" w:color="A6A6A6" w:themeColor="background1" w:themeShade="A6"/>
        <w:right w:val="single" w:sz="4" w:space="16" w:color="A6A6A6" w:themeColor="background1" w:themeShade="A6"/>
      </w:pBdr>
      <w:shd w:val="clear" w:color="auto" w:fill="D9D9D9" w:themeFill="background1" w:themeFillShade="D9"/>
      <w:ind w:left="680" w:right="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ijartone\Desktop\Fejl&#233;c_Ap&#225;czai_2020.07.01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7CEDE-ED5B-48D4-B28D-67712D45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Fejléc_Apáczai_2020.07.01</Template>
  <TotalTime>1</TotalTime>
  <Pages>1</Pages>
  <Words>146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ACsJSzKI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szijartone</dc:creator>
  <cp:lastModifiedBy>Éva Gyarmatiné Kiss</cp:lastModifiedBy>
  <cp:revision>4</cp:revision>
  <cp:lastPrinted>2022-02-28T07:58:00Z</cp:lastPrinted>
  <dcterms:created xsi:type="dcterms:W3CDTF">2023-11-21T09:35:00Z</dcterms:created>
  <dcterms:modified xsi:type="dcterms:W3CDTF">2023-11-24T08:22:00Z</dcterms:modified>
</cp:coreProperties>
</file>